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7D6F" w14:textId="77777777" w:rsidR="00FE067E" w:rsidRDefault="00CD36CF" w:rsidP="00EF6030">
      <w:pPr>
        <w:pStyle w:val="TitlePageOrigin"/>
      </w:pPr>
      <w:r>
        <w:t>WEST virginia legislature</w:t>
      </w:r>
    </w:p>
    <w:p w14:paraId="5239B31C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0A992453" w14:textId="77777777" w:rsidR="00CD36CF" w:rsidRDefault="00BE54D4" w:rsidP="00EF6030">
      <w:pPr>
        <w:pStyle w:val="TitlePageBillPrefix"/>
      </w:pPr>
      <w:sdt>
        <w:sdtPr>
          <w:tag w:val="IntroDate"/>
          <w:id w:val="-1236936958"/>
          <w:placeholder>
            <w:docPart w:val="F8A03873FF1841918E2F3621D4973D52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0132DE4" w14:textId="77777777" w:rsidR="00AC3B58" w:rsidRPr="00AC3B58" w:rsidRDefault="00AC3B58" w:rsidP="00EF6030">
      <w:pPr>
        <w:pStyle w:val="TitlePageBillPrefix"/>
      </w:pPr>
      <w:r>
        <w:t>for</w:t>
      </w:r>
    </w:p>
    <w:p w14:paraId="6AD43DF8" w14:textId="77777777" w:rsidR="00CD36CF" w:rsidRDefault="00BE54D4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6E2E2A66E1247E28368310DA12A3D3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41388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B1BC45E73BD4F0780A8EFE03940C459"/>
          </w:placeholder>
          <w:text/>
        </w:sdtPr>
        <w:sdtEndPr/>
        <w:sdtContent>
          <w:r w:rsidR="00041388" w:rsidRPr="00041388">
            <w:t>646</w:t>
          </w:r>
        </w:sdtContent>
      </w:sdt>
    </w:p>
    <w:p w14:paraId="6B5A517F" w14:textId="77777777" w:rsidR="00041388" w:rsidRDefault="00041388" w:rsidP="00EF6030">
      <w:pPr>
        <w:pStyle w:val="References"/>
        <w:rPr>
          <w:smallCaps/>
        </w:rPr>
      </w:pPr>
      <w:r>
        <w:rPr>
          <w:smallCaps/>
        </w:rPr>
        <w:t>By Senator Nelson</w:t>
      </w:r>
    </w:p>
    <w:p w14:paraId="02F55F77" w14:textId="2AEBC218" w:rsidR="00041388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C11CE1D95E2455EA253B2DB6CA8135F"/>
          </w:placeholder>
          <w:text w:multiLine="1"/>
        </w:sdtPr>
        <w:sdtEndPr/>
        <w:sdtContent>
          <w:r w:rsidR="0005208D">
            <w:t xml:space="preserve">Health </w:t>
          </w:r>
          <w:r w:rsidR="00BE54D4">
            <w:t xml:space="preserve">and </w:t>
          </w:r>
          <w:r w:rsidR="0005208D">
            <w:t>Human Resources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4C5396A14C8648D497CA23FD27A7C85E"/>
          </w:placeholder>
          <w:text/>
        </w:sdtPr>
        <w:sdtEndPr/>
        <w:sdtContent>
          <w:r w:rsidR="0005208D">
            <w:t>February 22, 2023</w:t>
          </w:r>
        </w:sdtContent>
      </w:sdt>
      <w:r>
        <w:t>]</w:t>
      </w:r>
    </w:p>
    <w:p w14:paraId="1A5C021E" w14:textId="77777777" w:rsidR="00041388" w:rsidRDefault="00041388" w:rsidP="00041388">
      <w:pPr>
        <w:pStyle w:val="TitlePageOrigin"/>
      </w:pPr>
    </w:p>
    <w:p w14:paraId="56CA00FB" w14:textId="77777777" w:rsidR="00041388" w:rsidRDefault="00041388" w:rsidP="00041388">
      <w:pPr>
        <w:pStyle w:val="TitlePageOrigin"/>
      </w:pPr>
    </w:p>
    <w:p w14:paraId="1E9483FD" w14:textId="46093347" w:rsidR="00041388" w:rsidRDefault="00041388" w:rsidP="00041388">
      <w:pPr>
        <w:pStyle w:val="TitleSection"/>
      </w:pPr>
      <w:r>
        <w:lastRenderedPageBreak/>
        <w:t xml:space="preserve">A BILL to amend the Code of West Virginia, 1931, as amended, by adding thereto a new section, designated §30-3-12a, relating to creating an emeritus physician </w:t>
      </w:r>
      <w:r w:rsidRPr="00185674">
        <w:t>license</w:t>
      </w:r>
      <w:r w:rsidR="004D7692">
        <w:t>;</w:t>
      </w:r>
      <w:r w:rsidRPr="00185674">
        <w:t xml:space="preserve"> and providing</w:t>
      </w:r>
      <w:r>
        <w:t xml:space="preserve"> legislative rulemaking.</w:t>
      </w:r>
    </w:p>
    <w:p w14:paraId="42983C7A" w14:textId="77777777" w:rsidR="00041388" w:rsidRDefault="00041388" w:rsidP="00041388">
      <w:pPr>
        <w:pStyle w:val="EnactingClause"/>
        <w:sectPr w:rsidR="00041388" w:rsidSect="0004138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554FDAB" w14:textId="77777777" w:rsidR="00041388" w:rsidRPr="0039254F" w:rsidRDefault="00041388" w:rsidP="00041388">
      <w:pPr>
        <w:pStyle w:val="ArticleHeading"/>
        <w:rPr>
          <w:color w:val="7030A0"/>
        </w:rPr>
        <w:sectPr w:rsidR="00041388" w:rsidRPr="0039254F" w:rsidSect="003A08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1D62">
        <w:rPr>
          <w:color w:val="auto"/>
        </w:rPr>
        <w:t>ARTICLE 3. WEST VIRGINIA MEDICAL PRACTICE ACT</w:t>
      </w:r>
      <w:r w:rsidRPr="0039254F">
        <w:rPr>
          <w:color w:val="7030A0"/>
        </w:rPr>
        <w:t>.</w:t>
      </w:r>
    </w:p>
    <w:p w14:paraId="089471CD" w14:textId="77777777" w:rsidR="00041388" w:rsidRPr="000343B6" w:rsidRDefault="00041388" w:rsidP="00041388">
      <w:pPr>
        <w:pStyle w:val="SectionHeading"/>
        <w:widowControl/>
        <w:rPr>
          <w:color w:val="auto"/>
          <w:u w:val="single"/>
        </w:rPr>
      </w:pPr>
      <w:r w:rsidRPr="000343B6">
        <w:rPr>
          <w:color w:val="auto"/>
          <w:u w:val="single"/>
        </w:rPr>
        <w:t>§30-3-12a. Emeritus physician licenses</w:t>
      </w:r>
      <w:r>
        <w:rPr>
          <w:color w:val="auto"/>
          <w:u w:val="single"/>
        </w:rPr>
        <w:t>; rulemaking</w:t>
      </w:r>
      <w:r w:rsidRPr="000343B6">
        <w:rPr>
          <w:color w:val="auto"/>
          <w:u w:val="single"/>
        </w:rPr>
        <w:t>.</w:t>
      </w:r>
    </w:p>
    <w:p w14:paraId="41DE6F6F" w14:textId="4D1783CC" w:rsidR="00041388" w:rsidRDefault="0005208D" w:rsidP="0005208D">
      <w:pPr>
        <w:pStyle w:val="SectionBody"/>
        <w:rPr>
          <w:color w:val="auto"/>
          <w:u w:val="single"/>
        </w:rPr>
      </w:pPr>
      <w:r w:rsidRPr="0005208D">
        <w:rPr>
          <w:color w:val="auto"/>
          <w:u w:val="single"/>
        </w:rPr>
        <w:t>(a</w:t>
      </w:r>
      <w:r>
        <w:rPr>
          <w:color w:val="auto"/>
          <w:u w:val="single"/>
        </w:rPr>
        <w:t xml:space="preserve">) </w:t>
      </w:r>
      <w:r w:rsidRPr="0005208D">
        <w:rPr>
          <w:color w:val="auto"/>
          <w:u w:val="single"/>
        </w:rPr>
        <w:t xml:space="preserve">In acknowledgement of the important service physicians, </w:t>
      </w:r>
      <w:r w:rsidRPr="00EA40CB">
        <w:rPr>
          <w:color w:val="auto"/>
          <w:u w:val="single"/>
        </w:rPr>
        <w:t>podiatric physicians, and physician assistants</w:t>
      </w:r>
      <w:r w:rsidRPr="0005208D">
        <w:rPr>
          <w:color w:val="auto"/>
          <w:u w:val="single"/>
        </w:rPr>
        <w:t xml:space="preserve"> provide to the citizens of West Virginia, the board is authorized to issue, without a fee, an emeritus license to a provider who was previously licensed by the board and who has fully retired from clinical professional practice if the provider was actively practicing</w:t>
      </w:r>
      <w:r w:rsidR="00E53D6D">
        <w:rPr>
          <w:color w:val="auto"/>
          <w:u w:val="single"/>
        </w:rPr>
        <w:t xml:space="preserve"> in</w:t>
      </w:r>
      <w:r w:rsidR="00993EE1">
        <w:rPr>
          <w:color w:val="auto"/>
          <w:u w:val="single"/>
        </w:rPr>
        <w:t xml:space="preserve"> </w:t>
      </w:r>
      <w:r w:rsidR="00510011">
        <w:rPr>
          <w:color w:val="auto"/>
          <w:u w:val="single"/>
        </w:rPr>
        <w:t xml:space="preserve">good standing </w:t>
      </w:r>
      <w:r w:rsidR="00993EE1">
        <w:rPr>
          <w:color w:val="auto"/>
          <w:u w:val="single"/>
        </w:rPr>
        <w:t xml:space="preserve">in </w:t>
      </w:r>
      <w:r w:rsidRPr="0005208D">
        <w:rPr>
          <w:color w:val="auto"/>
          <w:u w:val="single"/>
        </w:rPr>
        <w:t xml:space="preserve">this state for a minimum of </w:t>
      </w:r>
      <w:r w:rsidR="00BB3819">
        <w:rPr>
          <w:color w:val="auto"/>
          <w:u w:val="single"/>
        </w:rPr>
        <w:t>10</w:t>
      </w:r>
      <w:r w:rsidRPr="0005208D">
        <w:rPr>
          <w:color w:val="auto"/>
          <w:u w:val="single"/>
        </w:rPr>
        <w:t xml:space="preserve"> </w:t>
      </w:r>
      <w:r w:rsidRPr="00EA40CB">
        <w:rPr>
          <w:color w:val="auto"/>
          <w:u w:val="single"/>
        </w:rPr>
        <w:t>consecutive</w:t>
      </w:r>
      <w:r w:rsidRPr="0005208D">
        <w:rPr>
          <w:color w:val="auto"/>
          <w:u w:val="single"/>
        </w:rPr>
        <w:t xml:space="preserve"> years immediately preceding the provider’s retirement</w:t>
      </w:r>
      <w:r w:rsidR="00041388" w:rsidRPr="000343B6">
        <w:rPr>
          <w:color w:val="auto"/>
          <w:u w:val="single"/>
        </w:rPr>
        <w:t>.</w:t>
      </w:r>
    </w:p>
    <w:p w14:paraId="6E669D1F" w14:textId="7113AB19" w:rsidR="0005208D" w:rsidRPr="000343B6" w:rsidRDefault="0005208D" w:rsidP="0005208D">
      <w:pPr>
        <w:pStyle w:val="SectionBody"/>
        <w:rPr>
          <w:color w:val="auto"/>
          <w:u w:val="single"/>
        </w:rPr>
      </w:pPr>
      <w:r w:rsidRPr="0005208D">
        <w:rPr>
          <w:color w:val="auto"/>
          <w:u w:val="single"/>
        </w:rPr>
        <w:t>(b)</w:t>
      </w:r>
      <w:r>
        <w:rPr>
          <w:color w:val="auto"/>
          <w:u w:val="single"/>
        </w:rPr>
        <w:t xml:space="preserve"> </w:t>
      </w:r>
      <w:r w:rsidRPr="0005208D">
        <w:rPr>
          <w:color w:val="auto"/>
          <w:u w:val="single"/>
        </w:rPr>
        <w:t>An emeritus license is an honorific license</w:t>
      </w:r>
      <w:r w:rsidR="00BB3819">
        <w:rPr>
          <w:color w:val="auto"/>
          <w:u w:val="single"/>
        </w:rPr>
        <w:t xml:space="preserve"> </w:t>
      </w:r>
      <w:r w:rsidRPr="0005208D">
        <w:rPr>
          <w:color w:val="auto"/>
          <w:u w:val="single"/>
        </w:rPr>
        <w:t xml:space="preserve">and does not authorize the holder to practice any profession in this state or engage in any clinical practice whatsoever.  </w:t>
      </w:r>
    </w:p>
    <w:p w14:paraId="62AD46D0" w14:textId="6A0E5EC8" w:rsidR="00041388" w:rsidRPr="00F25B72" w:rsidRDefault="00041388" w:rsidP="0005208D">
      <w:pPr>
        <w:pStyle w:val="SectionBody"/>
        <w:rPr>
          <w:u w:val="single"/>
        </w:rPr>
      </w:pPr>
      <w:r w:rsidRPr="00F25B72">
        <w:rPr>
          <w:u w:val="single"/>
        </w:rPr>
        <w:t xml:space="preserve">(c) </w:t>
      </w:r>
      <w:r w:rsidR="0005208D" w:rsidRPr="0005208D">
        <w:rPr>
          <w:u w:val="single"/>
        </w:rPr>
        <w:t>An emeritus license may not be converted to a license to practice the holder’s profession. Emeritus licensees who seek to return to active clinical practice must apply to reactivate licensure and meet all</w:t>
      </w:r>
      <w:r w:rsidR="000E66C4">
        <w:rPr>
          <w:u w:val="single"/>
        </w:rPr>
        <w:t xml:space="preserve"> </w:t>
      </w:r>
      <w:r w:rsidR="0005208D" w:rsidRPr="0005208D">
        <w:rPr>
          <w:u w:val="single"/>
        </w:rPr>
        <w:t xml:space="preserve">the requirements for reactivation, including any continuing education requirements.  </w:t>
      </w:r>
    </w:p>
    <w:p w14:paraId="2C828B28" w14:textId="02EED387" w:rsidR="00041388" w:rsidRPr="00F25B72" w:rsidRDefault="00041388" w:rsidP="00041388">
      <w:pPr>
        <w:pStyle w:val="SectionBody"/>
        <w:rPr>
          <w:u w:val="single"/>
        </w:rPr>
      </w:pPr>
      <w:r w:rsidRPr="00F25B72">
        <w:rPr>
          <w:u w:val="single"/>
        </w:rPr>
        <w:t xml:space="preserve">(d) </w:t>
      </w:r>
      <w:r w:rsidR="0005208D" w:rsidRPr="0005208D">
        <w:rPr>
          <w:u w:val="single"/>
        </w:rPr>
        <w:t xml:space="preserve">An emeritus license shall be valid for the life of the holder, without periodic renewal, unless the holder returns to active clinical </w:t>
      </w:r>
      <w:r w:rsidR="006169DE" w:rsidRPr="0005208D">
        <w:rPr>
          <w:u w:val="single"/>
        </w:rPr>
        <w:t>practice,</w:t>
      </w:r>
      <w:r w:rsidR="00867B3F">
        <w:rPr>
          <w:u w:val="single"/>
        </w:rPr>
        <w:t xml:space="preserve"> </w:t>
      </w:r>
      <w:r w:rsidR="0005208D" w:rsidRPr="0005208D">
        <w:rPr>
          <w:u w:val="single"/>
        </w:rPr>
        <w:t>or the board revokes the license.</w:t>
      </w:r>
    </w:p>
    <w:p w14:paraId="3FAE5275" w14:textId="4A34FA85" w:rsidR="0005208D" w:rsidRPr="0005208D" w:rsidRDefault="00041388" w:rsidP="0005208D">
      <w:pPr>
        <w:pStyle w:val="SectionBody"/>
        <w:rPr>
          <w:u w:val="single"/>
        </w:rPr>
      </w:pPr>
      <w:r w:rsidRPr="00F25B72">
        <w:rPr>
          <w:u w:val="single"/>
        </w:rPr>
        <w:t>(e)</w:t>
      </w:r>
      <w:r w:rsidR="0005208D">
        <w:rPr>
          <w:u w:val="single"/>
        </w:rPr>
        <w:t xml:space="preserve"> </w:t>
      </w:r>
      <w:r w:rsidR="0005208D" w:rsidRPr="0005208D">
        <w:rPr>
          <w:u w:val="single"/>
        </w:rPr>
        <w:t>The boa</w:t>
      </w:r>
      <w:r w:rsidR="0005208D">
        <w:rPr>
          <w:u w:val="single"/>
        </w:rPr>
        <w:t xml:space="preserve">rd </w:t>
      </w:r>
      <w:r w:rsidR="0005208D" w:rsidRPr="0005208D">
        <w:rPr>
          <w:u w:val="single"/>
        </w:rPr>
        <w:t xml:space="preserve">shall promulgate rules for legislative approval in accordance with the provisions of §29A-3-1 </w:t>
      </w:r>
      <w:r w:rsidR="0005208D" w:rsidRPr="00BB3819">
        <w:rPr>
          <w:i/>
          <w:iCs/>
          <w:u w:val="single"/>
        </w:rPr>
        <w:t>et seq.</w:t>
      </w:r>
      <w:r w:rsidR="0005208D" w:rsidRPr="0005208D">
        <w:rPr>
          <w:u w:val="single"/>
        </w:rPr>
        <w:t xml:space="preserve"> of this code to effectuate the provisions of this </w:t>
      </w:r>
      <w:r w:rsidR="00EA40CB">
        <w:rPr>
          <w:u w:val="single"/>
        </w:rPr>
        <w:t>section</w:t>
      </w:r>
      <w:r w:rsidR="0005208D" w:rsidRPr="00EA40CB">
        <w:rPr>
          <w:u w:val="single"/>
        </w:rPr>
        <w:t>. S</w:t>
      </w:r>
      <w:r w:rsidR="0005208D" w:rsidRPr="0005208D">
        <w:rPr>
          <w:u w:val="single"/>
        </w:rPr>
        <w:t>uch rules shall establish:</w:t>
      </w:r>
    </w:p>
    <w:p w14:paraId="1D9E1CE9" w14:textId="22EAC01D" w:rsidR="0005208D" w:rsidRPr="0005208D" w:rsidRDefault="0005208D" w:rsidP="0005208D">
      <w:pPr>
        <w:pStyle w:val="SectionBody"/>
        <w:rPr>
          <w:u w:val="single"/>
        </w:rPr>
      </w:pPr>
      <w:r w:rsidRPr="0005208D">
        <w:rPr>
          <w:u w:val="single"/>
        </w:rPr>
        <w:t>(</w:t>
      </w:r>
      <w:r>
        <w:rPr>
          <w:u w:val="single"/>
        </w:rPr>
        <w:t xml:space="preserve">1) </w:t>
      </w:r>
      <w:r w:rsidRPr="0005208D">
        <w:rPr>
          <w:u w:val="single"/>
        </w:rPr>
        <w:t>The application process for an emeritus license, which shall, at a minimum, require the applicant to demonstrate eligibility in compliance with this section;</w:t>
      </w:r>
    </w:p>
    <w:p w14:paraId="55C7D848" w14:textId="1CDE686D" w:rsidR="0005208D" w:rsidRPr="0005208D" w:rsidRDefault="0005208D" w:rsidP="0005208D">
      <w:pPr>
        <w:pStyle w:val="SectionBody"/>
        <w:rPr>
          <w:u w:val="single"/>
        </w:rPr>
      </w:pPr>
      <w:r w:rsidRPr="0005208D">
        <w:rPr>
          <w:u w:val="single"/>
        </w:rPr>
        <w:t>(</w:t>
      </w:r>
      <w:r>
        <w:rPr>
          <w:u w:val="single"/>
        </w:rPr>
        <w:t xml:space="preserve">2) </w:t>
      </w:r>
      <w:r w:rsidRPr="0005208D">
        <w:rPr>
          <w:u w:val="single"/>
        </w:rPr>
        <w:t>Grounds for denial or revocation of an emeritus license, including</w:t>
      </w:r>
      <w:r w:rsidR="00993EE1">
        <w:rPr>
          <w:u w:val="single"/>
        </w:rPr>
        <w:t>,</w:t>
      </w:r>
      <w:r w:rsidRPr="0005208D">
        <w:rPr>
          <w:u w:val="single"/>
        </w:rPr>
        <w:t xml:space="preserve"> but not limited to: </w:t>
      </w:r>
    </w:p>
    <w:p w14:paraId="6EC1207D" w14:textId="5C7318BF" w:rsidR="0005208D" w:rsidRPr="0005208D" w:rsidRDefault="0005208D" w:rsidP="0005208D">
      <w:pPr>
        <w:pStyle w:val="SectionBody"/>
        <w:rPr>
          <w:u w:val="single"/>
        </w:rPr>
      </w:pPr>
      <w:r>
        <w:rPr>
          <w:u w:val="single"/>
        </w:rPr>
        <w:lastRenderedPageBreak/>
        <w:t>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) </w:t>
      </w:r>
      <w:r w:rsidRPr="0005208D">
        <w:rPr>
          <w:u w:val="single"/>
        </w:rPr>
        <w:t xml:space="preserve">Evidence of active clinical practice in any jurisdiction;  </w:t>
      </w:r>
    </w:p>
    <w:p w14:paraId="02084F8E" w14:textId="5D36A3DC" w:rsidR="0005208D" w:rsidRPr="0005208D" w:rsidRDefault="0005208D" w:rsidP="0005208D">
      <w:pPr>
        <w:pStyle w:val="SectionBody"/>
        <w:rPr>
          <w:u w:val="single"/>
        </w:rPr>
      </w:pPr>
      <w:r>
        <w:rPr>
          <w:u w:val="single"/>
        </w:rPr>
        <w:t xml:space="preserve">(ii) </w:t>
      </w:r>
      <w:r w:rsidRPr="0005208D">
        <w:rPr>
          <w:u w:val="single"/>
        </w:rPr>
        <w:t>Evidence that the provider retired while under or to avoid a pending board complaint or investigation process; or</w:t>
      </w:r>
    </w:p>
    <w:p w14:paraId="13E09CAE" w14:textId="14C3C938" w:rsidR="0005208D" w:rsidRPr="0005208D" w:rsidRDefault="0005208D" w:rsidP="0005208D">
      <w:pPr>
        <w:pStyle w:val="SectionBody"/>
        <w:rPr>
          <w:u w:val="single"/>
        </w:rPr>
      </w:pPr>
      <w:r>
        <w:rPr>
          <w:u w:val="single"/>
        </w:rPr>
        <w:t xml:space="preserve">(iii) </w:t>
      </w:r>
      <w:r w:rsidRPr="0005208D">
        <w:rPr>
          <w:u w:val="single"/>
        </w:rPr>
        <w:t xml:space="preserve">Evidence that the provider’s West Virginia license was on probation, </w:t>
      </w:r>
      <w:r w:rsidR="00212806" w:rsidRPr="0005208D">
        <w:rPr>
          <w:u w:val="single"/>
        </w:rPr>
        <w:t>suspended,</w:t>
      </w:r>
      <w:r w:rsidR="00AE7EB5">
        <w:rPr>
          <w:u w:val="single"/>
        </w:rPr>
        <w:t xml:space="preserve"> </w:t>
      </w:r>
      <w:r w:rsidR="00212806" w:rsidRPr="0005208D">
        <w:rPr>
          <w:u w:val="single"/>
        </w:rPr>
        <w:t>revoked</w:t>
      </w:r>
      <w:r w:rsidR="00212806">
        <w:rPr>
          <w:u w:val="single"/>
        </w:rPr>
        <w:t>,</w:t>
      </w:r>
      <w:r w:rsidRPr="0005208D">
        <w:rPr>
          <w:u w:val="single"/>
        </w:rPr>
        <w:t xml:space="preserve"> or subject to disciplinary surrender prior to retirement</w:t>
      </w:r>
      <w:r w:rsidR="00BB3819">
        <w:rPr>
          <w:u w:val="single"/>
        </w:rPr>
        <w:t>; and</w:t>
      </w:r>
    </w:p>
    <w:p w14:paraId="417E5316" w14:textId="4EC15381" w:rsidR="00041388" w:rsidRPr="0005208D" w:rsidRDefault="0005208D" w:rsidP="00BB3819">
      <w:pPr>
        <w:pStyle w:val="SectionBody"/>
        <w:rPr>
          <w:u w:val="single"/>
        </w:rPr>
        <w:sectPr w:rsidR="00041388" w:rsidRPr="0005208D" w:rsidSect="000413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5208D">
        <w:rPr>
          <w:u w:val="single"/>
        </w:rPr>
        <w:t>(</w:t>
      </w:r>
      <w:r w:rsidR="00BB3819">
        <w:rPr>
          <w:u w:val="single"/>
        </w:rPr>
        <w:t>3</w:t>
      </w:r>
      <w:r>
        <w:rPr>
          <w:u w:val="single"/>
        </w:rPr>
        <w:t xml:space="preserve">) </w:t>
      </w:r>
      <w:r w:rsidRPr="0005208D">
        <w:rPr>
          <w:u w:val="single"/>
        </w:rPr>
        <w:t>A process for voluntary relinquishment an emeritus license</w:t>
      </w:r>
      <w:r w:rsidR="00BB3819">
        <w:rPr>
          <w:u w:val="single"/>
        </w:rPr>
        <w:t>.</w:t>
      </w:r>
    </w:p>
    <w:p w14:paraId="264644E4" w14:textId="77777777" w:rsidR="00041388" w:rsidRDefault="00041388" w:rsidP="00041388">
      <w:pPr>
        <w:pStyle w:val="Note"/>
        <w:ind w:left="0"/>
      </w:pPr>
    </w:p>
    <w:p w14:paraId="672C6E59" w14:textId="77777777" w:rsidR="00E831B3" w:rsidRDefault="00E831B3" w:rsidP="00EF6030">
      <w:pPr>
        <w:pStyle w:val="References"/>
      </w:pPr>
    </w:p>
    <w:sectPr w:rsidR="00E831B3" w:rsidSect="0004138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D652" w14:textId="77777777" w:rsidR="00E12B31" w:rsidRPr="00B844FE" w:rsidRDefault="00E12B31" w:rsidP="00B844FE">
      <w:r>
        <w:separator/>
      </w:r>
    </w:p>
  </w:endnote>
  <w:endnote w:type="continuationSeparator" w:id="0">
    <w:p w14:paraId="37463A06" w14:textId="77777777" w:rsidR="00E12B31" w:rsidRPr="00B844FE" w:rsidRDefault="00E12B3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7382" w14:textId="77777777" w:rsidR="00041388" w:rsidRDefault="00041388" w:rsidP="00B243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D6307FD" w14:textId="77777777" w:rsidR="00041388" w:rsidRPr="00041388" w:rsidRDefault="00041388" w:rsidP="00041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64D8" w14:textId="77777777" w:rsidR="00041388" w:rsidRDefault="00041388" w:rsidP="00B243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D1A4CF" w14:textId="77777777" w:rsidR="00041388" w:rsidRPr="00041388" w:rsidRDefault="00041388" w:rsidP="00041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7CA" w14:textId="77777777" w:rsidR="00041388" w:rsidRDefault="00041388" w:rsidP="00041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B08F7E8" w14:textId="77777777" w:rsidR="00041388" w:rsidRPr="00041388" w:rsidRDefault="00041388" w:rsidP="000413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C6B4" w14:textId="77777777" w:rsidR="00041388" w:rsidRDefault="00041388" w:rsidP="00041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4AC9D9" w14:textId="77777777" w:rsidR="00041388" w:rsidRPr="00041388" w:rsidRDefault="00041388" w:rsidP="0004138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8C4D" w14:textId="77777777" w:rsidR="00041388" w:rsidRPr="00041388" w:rsidRDefault="00041388" w:rsidP="00041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68A2" w14:textId="77777777" w:rsidR="00E12B31" w:rsidRPr="00B844FE" w:rsidRDefault="00E12B31" w:rsidP="00B844FE">
      <w:r>
        <w:separator/>
      </w:r>
    </w:p>
  </w:footnote>
  <w:footnote w:type="continuationSeparator" w:id="0">
    <w:p w14:paraId="47D5EFC0" w14:textId="77777777" w:rsidR="00E12B31" w:rsidRPr="00B844FE" w:rsidRDefault="00E12B3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DC2C" w14:textId="77777777" w:rsidR="00041388" w:rsidRPr="00041388" w:rsidRDefault="00041388" w:rsidP="00041388">
    <w:pPr>
      <w:pStyle w:val="Header"/>
    </w:pPr>
    <w:r>
      <w:t>CS for SB 646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E961" w14:textId="77777777" w:rsidR="00041388" w:rsidRPr="00041388" w:rsidRDefault="00041388" w:rsidP="00041388">
    <w:pPr>
      <w:pStyle w:val="Header"/>
    </w:pPr>
    <w:r>
      <w:t>CS for SB 646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84B0" w14:textId="77777777" w:rsidR="00041388" w:rsidRPr="00041388" w:rsidRDefault="00041388" w:rsidP="00041388">
    <w:pPr>
      <w:pStyle w:val="Header"/>
    </w:pPr>
    <w:r>
      <w:t>CS for SB 646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11A8" w14:textId="77777777" w:rsidR="00041388" w:rsidRPr="00041388" w:rsidRDefault="00041388" w:rsidP="00041388">
    <w:pPr>
      <w:pStyle w:val="Header"/>
    </w:pPr>
    <w:r>
      <w:t>CS for SB 646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64A0" w14:textId="77777777" w:rsidR="00041388" w:rsidRPr="00041388" w:rsidRDefault="00041388" w:rsidP="00041388">
    <w:pPr>
      <w:pStyle w:val="Header"/>
    </w:pPr>
    <w:r>
      <w:t>CS for SB 646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952F1"/>
    <w:multiLevelType w:val="hybridMultilevel"/>
    <w:tmpl w:val="F5D2090E"/>
    <w:lvl w:ilvl="0" w:tplc="712AB6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10288232">
    <w:abstractNumId w:val="1"/>
  </w:num>
  <w:num w:numId="2" w16cid:durableId="1463497838">
    <w:abstractNumId w:val="1"/>
  </w:num>
  <w:num w:numId="3" w16cid:durableId="116558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9F"/>
    <w:rsid w:val="00002112"/>
    <w:rsid w:val="0000526A"/>
    <w:rsid w:val="00041388"/>
    <w:rsid w:val="0005208D"/>
    <w:rsid w:val="00085D22"/>
    <w:rsid w:val="000C5C77"/>
    <w:rsid w:val="000E66C4"/>
    <w:rsid w:val="0010070F"/>
    <w:rsid w:val="0015112E"/>
    <w:rsid w:val="001552E7"/>
    <w:rsid w:val="001566B4"/>
    <w:rsid w:val="00175B38"/>
    <w:rsid w:val="00185674"/>
    <w:rsid w:val="001C279E"/>
    <w:rsid w:val="001D459E"/>
    <w:rsid w:val="00212806"/>
    <w:rsid w:val="00230763"/>
    <w:rsid w:val="002547BA"/>
    <w:rsid w:val="0027011C"/>
    <w:rsid w:val="00274200"/>
    <w:rsid w:val="00275740"/>
    <w:rsid w:val="002A0269"/>
    <w:rsid w:val="002A5D5A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D7692"/>
    <w:rsid w:val="004E3441"/>
    <w:rsid w:val="00510011"/>
    <w:rsid w:val="0054295A"/>
    <w:rsid w:val="00571DC3"/>
    <w:rsid w:val="005A5366"/>
    <w:rsid w:val="006169DE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67B3F"/>
    <w:rsid w:val="008736AA"/>
    <w:rsid w:val="008B279F"/>
    <w:rsid w:val="008D275D"/>
    <w:rsid w:val="00952402"/>
    <w:rsid w:val="00980327"/>
    <w:rsid w:val="00993EE1"/>
    <w:rsid w:val="00996D99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E7EB5"/>
    <w:rsid w:val="00B16F25"/>
    <w:rsid w:val="00B24422"/>
    <w:rsid w:val="00B80C20"/>
    <w:rsid w:val="00B844FE"/>
    <w:rsid w:val="00BB3819"/>
    <w:rsid w:val="00BC562B"/>
    <w:rsid w:val="00BE54D4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23ABF"/>
    <w:rsid w:val="00D579FC"/>
    <w:rsid w:val="00D97E2F"/>
    <w:rsid w:val="00DE526B"/>
    <w:rsid w:val="00DF199D"/>
    <w:rsid w:val="00DF4120"/>
    <w:rsid w:val="00E01542"/>
    <w:rsid w:val="00E02FAB"/>
    <w:rsid w:val="00E12B31"/>
    <w:rsid w:val="00E365F1"/>
    <w:rsid w:val="00E53D6D"/>
    <w:rsid w:val="00E62F48"/>
    <w:rsid w:val="00E831B3"/>
    <w:rsid w:val="00EA40CB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26FF1"/>
  <w15:chartTrackingRefBased/>
  <w15:docId w15:val="{1E10D639-B3F7-49CB-B43F-546B7E23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04138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4138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041388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04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A03873FF1841918E2F3621D497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CA99-8C1E-4FE8-868F-5BE882A1FF70}"/>
      </w:docPartPr>
      <w:docPartBody>
        <w:p w:rsidR="001203D2" w:rsidRDefault="001203D2">
          <w:pPr>
            <w:pStyle w:val="F8A03873FF1841918E2F3621D4973D52"/>
          </w:pPr>
          <w:r w:rsidRPr="00B844FE">
            <w:t>Prefix Text</w:t>
          </w:r>
        </w:p>
      </w:docPartBody>
    </w:docPart>
    <w:docPart>
      <w:docPartPr>
        <w:name w:val="76E2E2A66E1247E28368310DA12A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9CD3-C005-4FE6-B036-87F5DEBA423E}"/>
      </w:docPartPr>
      <w:docPartBody>
        <w:p w:rsidR="001203D2" w:rsidRDefault="001203D2">
          <w:pPr>
            <w:pStyle w:val="76E2E2A66E1247E28368310DA12A3D3F"/>
          </w:pPr>
          <w:r w:rsidRPr="00B844FE">
            <w:t>[Type here]</w:t>
          </w:r>
        </w:p>
      </w:docPartBody>
    </w:docPart>
    <w:docPart>
      <w:docPartPr>
        <w:name w:val="9B1BC45E73BD4F0780A8EFE03940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D7ED-97ED-4E98-8BFA-124E94FB4FE6}"/>
      </w:docPartPr>
      <w:docPartBody>
        <w:p w:rsidR="001203D2" w:rsidRDefault="001203D2">
          <w:pPr>
            <w:pStyle w:val="9B1BC45E73BD4F0780A8EFE03940C459"/>
          </w:pPr>
          <w:r w:rsidRPr="00B844FE">
            <w:t>Number</w:t>
          </w:r>
        </w:p>
      </w:docPartBody>
    </w:docPart>
    <w:docPart>
      <w:docPartPr>
        <w:name w:val="DC11CE1D95E2455EA253B2DB6CA8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98C-EF00-48CA-8D10-473C8B1AB2D1}"/>
      </w:docPartPr>
      <w:docPartBody>
        <w:p w:rsidR="001203D2" w:rsidRDefault="001203D2">
          <w:pPr>
            <w:pStyle w:val="DC11CE1D95E2455EA253B2DB6CA8135F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C5396A14C8648D497CA23FD27A7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0AD6-78B0-4486-900F-0BC11E4224F8}"/>
      </w:docPartPr>
      <w:docPartBody>
        <w:p w:rsidR="001203D2" w:rsidRDefault="001203D2">
          <w:pPr>
            <w:pStyle w:val="4C5396A14C8648D497CA23FD27A7C85E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CE"/>
    <w:rsid w:val="001203D2"/>
    <w:rsid w:val="002C7E92"/>
    <w:rsid w:val="008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A03873FF1841918E2F3621D4973D52">
    <w:name w:val="F8A03873FF1841918E2F3621D4973D52"/>
  </w:style>
  <w:style w:type="paragraph" w:customStyle="1" w:styleId="76E2E2A66E1247E28368310DA12A3D3F">
    <w:name w:val="76E2E2A66E1247E28368310DA12A3D3F"/>
  </w:style>
  <w:style w:type="paragraph" w:customStyle="1" w:styleId="9B1BC45E73BD4F0780A8EFE03940C459">
    <w:name w:val="9B1BC45E73BD4F0780A8EFE03940C459"/>
  </w:style>
  <w:style w:type="character" w:styleId="PlaceholderText">
    <w:name w:val="Placeholder Text"/>
    <w:basedOn w:val="DefaultParagraphFont"/>
    <w:uiPriority w:val="99"/>
    <w:semiHidden/>
    <w:rsid w:val="008959CE"/>
    <w:rPr>
      <w:color w:val="808080"/>
    </w:rPr>
  </w:style>
  <w:style w:type="paragraph" w:customStyle="1" w:styleId="DC11CE1D95E2455EA253B2DB6CA8135F">
    <w:name w:val="DC11CE1D95E2455EA253B2DB6CA8135F"/>
  </w:style>
  <w:style w:type="paragraph" w:customStyle="1" w:styleId="4C5396A14C8648D497CA23FD27A7C85E">
    <w:name w:val="4C5396A14C8648D497CA23FD27A7C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3</Pages>
  <Words>387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Zopp</dc:creator>
  <cp:keywords/>
  <dc:description/>
  <cp:lastModifiedBy>Jocelyn Ellis</cp:lastModifiedBy>
  <cp:revision>8</cp:revision>
  <cp:lastPrinted>2023-02-21T19:38:00Z</cp:lastPrinted>
  <dcterms:created xsi:type="dcterms:W3CDTF">2023-02-21T19:45:00Z</dcterms:created>
  <dcterms:modified xsi:type="dcterms:W3CDTF">2023-02-22T19:30:00Z</dcterms:modified>
</cp:coreProperties>
</file>